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453B7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0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D2694E" w:rsidRDefault="00956B24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56B24">
              <w:rPr>
                <w:rFonts w:ascii="Arial" w:hAnsi="Arial" w:cs="Arial"/>
                <w:b/>
                <w:sz w:val="20"/>
                <w:szCs w:val="20"/>
              </w:rPr>
              <w:t xml:space="preserve">ΕΝΩΣΗ ΠΟΔΟΣΦΑΙΡΙΚΩΝ ΣΩΜΑΤΕΙΩΝ </w:t>
            </w:r>
            <w:r w:rsidR="00270582">
              <w:rPr>
                <w:rFonts w:ascii="Arial" w:hAnsi="Arial" w:cs="Arial"/>
                <w:b/>
                <w:sz w:val="20"/>
                <w:szCs w:val="20"/>
              </w:rPr>
              <w:t>ΝΟΜΟΥ ΗΜΑΘΙΑΣ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956B24" w:rsidRDefault="00956B24" w:rsidP="00D2694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956B24">
              <w:rPr>
                <w:rFonts w:ascii="Arial" w:hAnsi="Arial" w:cs="Arial"/>
                <w:b/>
                <w:sz w:val="20"/>
              </w:rPr>
              <w:t xml:space="preserve">ΔΕΝ ΕΧΩ ΟΥΔΕΜΙΑ ΑΞΙΩΣΗ ΑΠΟ ΤΗΝ ΕΠΟ, ΚΑΤΑ ΤΗ ΔΙΑΡΚΕΙΑ ΤΗΣ ΦΟΙΤΗΣΗΣ ΜΟΥ ΣΤΗ ΣΧΟΛΗ ΠΡΟΠΟΝΗΤΩΝ </w:t>
            </w:r>
            <w:r w:rsidR="00082243">
              <w:rPr>
                <w:rFonts w:ascii="Arial" w:hAnsi="Arial" w:cs="Arial"/>
                <w:b/>
                <w:sz w:val="20"/>
                <w:lang w:val="en-US"/>
              </w:rPr>
              <w:t>UEFA</w:t>
            </w:r>
            <w:r w:rsidR="00270582">
              <w:rPr>
                <w:rFonts w:ascii="Arial" w:hAnsi="Arial" w:cs="Arial"/>
                <w:b/>
                <w:sz w:val="20"/>
                <w:lang w:val="en-US"/>
              </w:rPr>
              <w:t>C</w:t>
            </w:r>
            <w:r w:rsidR="00D2694E">
              <w:rPr>
                <w:rFonts w:ascii="Arial" w:hAnsi="Arial" w:cs="Arial"/>
                <w:b/>
                <w:sz w:val="20"/>
              </w:rPr>
              <w:t>ΠΟΥ Δ</w:t>
            </w:r>
            <w:r w:rsidR="00270582">
              <w:rPr>
                <w:rFonts w:ascii="Arial" w:hAnsi="Arial" w:cs="Arial"/>
                <w:b/>
                <w:sz w:val="20"/>
              </w:rPr>
              <w:t>ΙΕΞΑΓΕΤΑΙ ΣΤΗ ΗΜΑΘΙΑ</w:t>
            </w:r>
            <w:bookmarkStart w:id="0" w:name="_GoBack"/>
            <w:bookmarkEnd w:id="0"/>
            <w:r w:rsidR="00B2389E">
              <w:rPr>
                <w:rFonts w:ascii="Arial" w:hAnsi="Arial" w:cs="Arial"/>
                <w:b/>
                <w:sz w:val="20"/>
              </w:rPr>
              <w:t xml:space="preserve"> ΑΠΟ 24-2-2020 ΕΩΣ</w:t>
            </w:r>
            <w:r w:rsidR="00082243">
              <w:rPr>
                <w:rFonts w:ascii="Arial" w:hAnsi="Arial" w:cs="Arial"/>
                <w:b/>
                <w:sz w:val="20"/>
              </w:rPr>
              <w:t>2</w:t>
            </w:r>
            <w:r w:rsidR="00B2389E">
              <w:rPr>
                <w:rFonts w:ascii="Arial" w:hAnsi="Arial" w:cs="Arial"/>
                <w:b/>
                <w:sz w:val="20"/>
              </w:rPr>
              <w:t>9-2</w:t>
            </w:r>
            <w:r w:rsidR="00082243">
              <w:rPr>
                <w:rFonts w:ascii="Arial" w:hAnsi="Arial" w:cs="Arial"/>
                <w:b/>
                <w:sz w:val="20"/>
              </w:rPr>
              <w:t>-20</w:t>
            </w:r>
            <w:r w:rsidR="00B2389E">
              <w:rPr>
                <w:rFonts w:ascii="Arial" w:hAnsi="Arial" w:cs="Arial"/>
                <w:b/>
                <w:sz w:val="20"/>
              </w:rPr>
              <w:t>20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9B749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453B7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A5" w:rsidRDefault="009D2CA5">
      <w:r>
        <w:separator/>
      </w:r>
    </w:p>
  </w:endnote>
  <w:endnote w:type="continuationSeparator" w:id="1">
    <w:p w:rsidR="009D2CA5" w:rsidRDefault="009D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A5" w:rsidRDefault="009D2CA5">
      <w:r>
        <w:separator/>
      </w:r>
    </w:p>
  </w:footnote>
  <w:footnote w:type="continuationSeparator" w:id="1">
    <w:p w:rsidR="009D2CA5" w:rsidRDefault="009D2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08224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5095A"/>
    <w:rsid w:val="00082243"/>
    <w:rsid w:val="000C55FF"/>
    <w:rsid w:val="0026692A"/>
    <w:rsid w:val="00270582"/>
    <w:rsid w:val="002808EE"/>
    <w:rsid w:val="00446EB3"/>
    <w:rsid w:val="00453B77"/>
    <w:rsid w:val="00511DB0"/>
    <w:rsid w:val="00832A6F"/>
    <w:rsid w:val="008817F3"/>
    <w:rsid w:val="008B69AC"/>
    <w:rsid w:val="00911B9A"/>
    <w:rsid w:val="00956B24"/>
    <w:rsid w:val="009B749D"/>
    <w:rsid w:val="009D2CA5"/>
    <w:rsid w:val="00A534A0"/>
    <w:rsid w:val="00AB7350"/>
    <w:rsid w:val="00B20E09"/>
    <w:rsid w:val="00B2389E"/>
    <w:rsid w:val="00D2694E"/>
    <w:rsid w:val="00E91832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7"/>
    <w:rPr>
      <w:sz w:val="24"/>
      <w:szCs w:val="24"/>
    </w:rPr>
  </w:style>
  <w:style w:type="paragraph" w:styleId="1">
    <w:name w:val="heading 1"/>
    <w:basedOn w:val="a"/>
    <w:next w:val="a"/>
    <w:qFormat/>
    <w:rsid w:val="00453B7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53B7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53B7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53B7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53B7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53B7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53B7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53B7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53B7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B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53B7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53B7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53B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53B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53B77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53B77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B238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B23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user</cp:lastModifiedBy>
  <cp:revision>5</cp:revision>
  <cp:lastPrinted>2002-09-25T08:58:00Z</cp:lastPrinted>
  <dcterms:created xsi:type="dcterms:W3CDTF">2019-11-21T09:11:00Z</dcterms:created>
  <dcterms:modified xsi:type="dcterms:W3CDTF">2019-11-21T09:42:00Z</dcterms:modified>
</cp:coreProperties>
</file>